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AE" w:rsidRDefault="000475AE" w:rsidP="002C256D">
      <w:pPr>
        <w:tabs>
          <w:tab w:val="clear" w:pos="851"/>
        </w:tabs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NOMINATION OF CANDIDATE FOR</w:t>
      </w:r>
    </w:p>
    <w:p w:rsidR="000475AE" w:rsidRDefault="0046458A" w:rsidP="002C256D">
      <w:pPr>
        <w:tabs>
          <w:tab w:val="clear" w:pos="851"/>
        </w:tabs>
        <w:spacing w:line="360" w:lineRule="auto"/>
        <w:jc w:val="center"/>
        <w:rPr>
          <w:b/>
        </w:rPr>
      </w:pPr>
      <w:r>
        <w:rPr>
          <w:b/>
        </w:rPr>
        <w:t>THE 201</w:t>
      </w:r>
      <w:r w:rsidR="00FF318F">
        <w:rPr>
          <w:b/>
        </w:rPr>
        <w:t>7</w:t>
      </w:r>
      <w:r w:rsidR="000475AE">
        <w:rPr>
          <w:b/>
        </w:rPr>
        <w:t xml:space="preserve"> IMO AWARD FOR EXCEPTIONAL BRAVERY AT SEA</w:t>
      </w:r>
    </w:p>
    <w:p w:rsidR="000475AE" w:rsidRDefault="000475AE" w:rsidP="000475AE">
      <w:pPr>
        <w:tabs>
          <w:tab w:val="clear" w:pos="851"/>
        </w:tabs>
      </w:pPr>
    </w:p>
    <w:p w:rsidR="002C256D" w:rsidRDefault="00B95555" w:rsidP="000475AE">
      <w:pPr>
        <w:tabs>
          <w:tab w:val="clear" w:pos="851"/>
        </w:tabs>
        <w:rPr>
          <w:i/>
        </w:rPr>
      </w:pPr>
      <w:r>
        <w:rPr>
          <w:i/>
        </w:rPr>
        <w:t xml:space="preserve">(The guidelines and criteria for the Award are contained in </w:t>
      </w:r>
      <w:hyperlink r:id="rId11" w:history="1">
        <w:r w:rsidRPr="00B95555">
          <w:rPr>
            <w:rStyle w:val="Hyperlink"/>
            <w:i/>
          </w:rPr>
          <w:t>Circular Letter No.3676</w:t>
        </w:r>
      </w:hyperlink>
      <w:r>
        <w:rPr>
          <w:i/>
        </w:rPr>
        <w:t xml:space="preserve">. More information about the Award can be found in the </w:t>
      </w:r>
      <w:hyperlink r:id="rId12" w:history="1">
        <w:r w:rsidRPr="00B95555">
          <w:rPr>
            <w:rStyle w:val="Hyperlink"/>
            <w:i/>
          </w:rPr>
          <w:t>IMO website</w:t>
        </w:r>
      </w:hyperlink>
      <w:r>
        <w:rPr>
          <w:i/>
        </w:rPr>
        <w:t>.</w:t>
      </w:r>
    </w:p>
    <w:p w:rsidR="002C256D" w:rsidRPr="002C256D" w:rsidRDefault="002C256D" w:rsidP="000475AE">
      <w:pPr>
        <w:tabs>
          <w:tab w:val="clear" w:pos="851"/>
        </w:tabs>
        <w:rPr>
          <w:i/>
          <w:sz w:val="10"/>
          <w:szCs w:val="10"/>
        </w:rPr>
      </w:pPr>
    </w:p>
    <w:p w:rsidR="00B95555" w:rsidRDefault="00B95555" w:rsidP="000475AE">
      <w:pPr>
        <w:tabs>
          <w:tab w:val="clear" w:pos="851"/>
        </w:tabs>
      </w:pPr>
      <w:r>
        <w:rPr>
          <w:i/>
        </w:rPr>
        <w:t xml:space="preserve">Once it has been completed, kindly </w:t>
      </w:r>
      <w:r w:rsidRPr="005746ED">
        <w:rPr>
          <w:i/>
        </w:rPr>
        <w:t>pri</w:t>
      </w:r>
      <w:r>
        <w:rPr>
          <w:i/>
        </w:rPr>
        <w:t xml:space="preserve">nt the form and </w:t>
      </w:r>
      <w:r w:rsidRPr="005746ED">
        <w:rPr>
          <w:i/>
        </w:rPr>
        <w:t>sign it where indi</w:t>
      </w:r>
      <w:r>
        <w:rPr>
          <w:i/>
        </w:rPr>
        <w:t xml:space="preserve">cated. </w:t>
      </w:r>
      <w:r w:rsidRPr="005746ED">
        <w:rPr>
          <w:i/>
        </w:rPr>
        <w:t xml:space="preserve">Please then submit the signed nomination either by post or electronically to </w:t>
      </w:r>
      <w:hyperlink r:id="rId13" w:history="1">
        <w:r w:rsidRPr="00CA7119">
          <w:rPr>
            <w:rStyle w:val="Hyperlink"/>
            <w:i/>
          </w:rPr>
          <w:t>ero@imo.org</w:t>
        </w:r>
      </w:hyperlink>
      <w:r w:rsidRPr="005746ED">
        <w:rPr>
          <w:i/>
        </w:rPr>
        <w:t>. Additional mater</w:t>
      </w:r>
      <w:r>
        <w:rPr>
          <w:i/>
        </w:rPr>
        <w:t>ials supporting the nomination –</w:t>
      </w:r>
      <w:r w:rsidRPr="005746ED">
        <w:rPr>
          <w:i/>
        </w:rPr>
        <w:t xml:space="preserve"> pictures, videos, newspaper articles, etc. </w:t>
      </w:r>
      <w:r>
        <w:rPr>
          <w:i/>
        </w:rPr>
        <w:t>– may also be included.</w:t>
      </w:r>
      <w:r w:rsidRPr="00230ECC">
        <w:rPr>
          <w:i/>
        </w:rPr>
        <w:t>)</w:t>
      </w:r>
    </w:p>
    <w:p w:rsidR="00B95555" w:rsidRDefault="00B95555" w:rsidP="000475AE">
      <w:pPr>
        <w:tabs>
          <w:tab w:val="clear" w:pos="851"/>
        </w:tabs>
      </w:pPr>
    </w:p>
    <w:p w:rsidR="00B95555" w:rsidRDefault="00B95555" w:rsidP="000475AE">
      <w:pPr>
        <w:tabs>
          <w:tab w:val="clear" w:pos="851"/>
        </w:tabs>
      </w:pPr>
    </w:p>
    <w:p w:rsidR="00860388" w:rsidRDefault="00860388" w:rsidP="000475AE">
      <w:pPr>
        <w:tabs>
          <w:tab w:val="clear" w:pos="851"/>
        </w:tabs>
      </w:pPr>
    </w:p>
    <w:p w:rsidR="00860388" w:rsidRPr="004C4FF6" w:rsidRDefault="00860388" w:rsidP="00860388">
      <w:pPr>
        <w:tabs>
          <w:tab w:val="right" w:leader="dot" w:pos="9072"/>
        </w:tabs>
        <w:jc w:val="left"/>
      </w:pPr>
      <w:r w:rsidRPr="004C4FF6">
        <w:rPr>
          <w:b/>
          <w:bCs/>
        </w:rPr>
        <w:t>The Government of</w:t>
      </w:r>
      <w:r w:rsidRPr="004C4FF6">
        <w:t xml:space="preserve"> </w:t>
      </w:r>
      <w:r>
        <w:tab/>
      </w:r>
    </w:p>
    <w:p w:rsidR="00860388" w:rsidRPr="004C4FF6" w:rsidRDefault="00860388" w:rsidP="00860388">
      <w:pPr>
        <w:tabs>
          <w:tab w:val="right" w:leader="dot" w:pos="9072"/>
        </w:tabs>
        <w:jc w:val="center"/>
      </w:pPr>
      <w:r w:rsidRPr="004C4FF6">
        <w:t>(Name of country)</w:t>
      </w:r>
    </w:p>
    <w:p w:rsidR="00860388" w:rsidRPr="004C4FF6" w:rsidRDefault="00860388" w:rsidP="00860388">
      <w:pPr>
        <w:tabs>
          <w:tab w:val="right" w:leader="dot" w:pos="9072"/>
        </w:tabs>
      </w:pPr>
    </w:p>
    <w:p w:rsidR="00860388" w:rsidRPr="004C4FF6" w:rsidRDefault="00860388" w:rsidP="00860388">
      <w:pPr>
        <w:tabs>
          <w:tab w:val="right" w:leader="dot" w:pos="9072"/>
        </w:tabs>
      </w:pPr>
      <w:r w:rsidRPr="004C4FF6">
        <w:t>or</w:t>
      </w:r>
    </w:p>
    <w:p w:rsidR="00860388" w:rsidRPr="004C4FF6" w:rsidRDefault="00860388" w:rsidP="00860388">
      <w:pPr>
        <w:tabs>
          <w:tab w:val="right" w:leader="dot" w:pos="9072"/>
        </w:tabs>
      </w:pPr>
    </w:p>
    <w:p w:rsidR="00860388" w:rsidRPr="004C4FF6" w:rsidRDefault="00860388" w:rsidP="00860388">
      <w:pPr>
        <w:tabs>
          <w:tab w:val="right" w:leader="dot" w:pos="9072"/>
        </w:tabs>
        <w:rPr>
          <w:b/>
          <w:bCs/>
        </w:rPr>
      </w:pPr>
      <w:r w:rsidRPr="004C4FF6">
        <w:rPr>
          <w:b/>
          <w:bCs/>
        </w:rPr>
        <w:t>The</w:t>
      </w:r>
    </w:p>
    <w:p w:rsidR="00860388" w:rsidRPr="004C4FF6" w:rsidRDefault="00860388" w:rsidP="00860388">
      <w:pPr>
        <w:tabs>
          <w:tab w:val="clear" w:pos="851"/>
          <w:tab w:val="right" w:leader="dot" w:pos="9072"/>
        </w:tabs>
        <w:ind w:right="-287"/>
      </w:pPr>
      <w:r>
        <w:tab/>
      </w:r>
    </w:p>
    <w:p w:rsidR="00860388" w:rsidRPr="004C4FF6" w:rsidRDefault="00860388" w:rsidP="00860388">
      <w:pPr>
        <w:tabs>
          <w:tab w:val="right" w:leader="dot" w:pos="9072"/>
        </w:tabs>
        <w:jc w:val="center"/>
      </w:pPr>
      <w:r w:rsidRPr="004C4FF6">
        <w:t>(Name of organization)</w:t>
      </w:r>
    </w:p>
    <w:p w:rsidR="00860388" w:rsidRPr="004C4FF6" w:rsidRDefault="00860388" w:rsidP="00860388">
      <w:pPr>
        <w:tabs>
          <w:tab w:val="right" w:leader="dot" w:pos="9072"/>
        </w:tabs>
      </w:pPr>
    </w:p>
    <w:p w:rsidR="00860388" w:rsidRPr="004C4FF6" w:rsidRDefault="00860388" w:rsidP="00860388">
      <w:pPr>
        <w:tabs>
          <w:tab w:val="right" w:leader="dot" w:pos="9072"/>
        </w:tabs>
      </w:pPr>
      <w:r w:rsidRPr="004C4FF6">
        <w:t>hereby nominates (name, title and nationality of candidate (if an individual is nominated) to be inserted)</w:t>
      </w:r>
    </w:p>
    <w:p w:rsidR="00860388" w:rsidRDefault="00860388" w:rsidP="00860388">
      <w:pPr>
        <w:tabs>
          <w:tab w:val="right" w:leader="dot" w:pos="9072"/>
        </w:tabs>
      </w:pPr>
    </w:p>
    <w:p w:rsidR="00860388" w:rsidRPr="004C4FF6" w:rsidRDefault="00860388" w:rsidP="00860388">
      <w:pPr>
        <w:tabs>
          <w:tab w:val="clear" w:pos="851"/>
          <w:tab w:val="right" w:leader="dot" w:pos="9072"/>
        </w:tabs>
        <w:ind w:right="-287"/>
      </w:pPr>
      <w:r>
        <w:tab/>
      </w:r>
    </w:p>
    <w:p w:rsidR="00860388" w:rsidRPr="004C4FF6" w:rsidRDefault="00860388" w:rsidP="00860388">
      <w:pPr>
        <w:tabs>
          <w:tab w:val="right" w:leader="dot" w:pos="9072"/>
        </w:tabs>
      </w:pPr>
    </w:p>
    <w:p w:rsidR="00860388" w:rsidRPr="004C4FF6" w:rsidRDefault="00860388" w:rsidP="00860388">
      <w:pPr>
        <w:tabs>
          <w:tab w:val="clear" w:pos="851"/>
          <w:tab w:val="right" w:leader="dot" w:pos="9072"/>
        </w:tabs>
        <w:ind w:right="-287"/>
      </w:pPr>
      <w:r>
        <w:tab/>
      </w:r>
    </w:p>
    <w:p w:rsidR="00860388" w:rsidRPr="004C4FF6" w:rsidRDefault="00860388" w:rsidP="00860388">
      <w:pPr>
        <w:tabs>
          <w:tab w:val="right" w:leader="dot" w:pos="9072"/>
        </w:tabs>
      </w:pPr>
    </w:p>
    <w:p w:rsidR="00860388" w:rsidRPr="004C4FF6" w:rsidRDefault="00860388" w:rsidP="00860388">
      <w:pPr>
        <w:tabs>
          <w:tab w:val="clear" w:pos="851"/>
          <w:tab w:val="right" w:leader="dot" w:pos="9072"/>
        </w:tabs>
        <w:ind w:right="-287"/>
      </w:pPr>
      <w:r>
        <w:tab/>
      </w:r>
    </w:p>
    <w:p w:rsidR="00860388" w:rsidRDefault="00860388" w:rsidP="00860388">
      <w:pPr>
        <w:tabs>
          <w:tab w:val="right" w:leader="dot" w:pos="9072"/>
        </w:tabs>
      </w:pPr>
    </w:p>
    <w:p w:rsidR="00860388" w:rsidRPr="004C4FF6" w:rsidRDefault="007F719A" w:rsidP="00860388">
      <w:pPr>
        <w:tabs>
          <w:tab w:val="clear" w:pos="851"/>
          <w:tab w:val="right" w:leader="dot" w:pos="9072"/>
        </w:tabs>
        <w:ind w:right="-3"/>
      </w:pPr>
      <w:r>
        <w:tab/>
      </w:r>
    </w:p>
    <w:p w:rsidR="00860388" w:rsidRPr="004C4FF6" w:rsidRDefault="00860388" w:rsidP="00860388">
      <w:pPr>
        <w:tabs>
          <w:tab w:val="right" w:leader="dot" w:pos="9072"/>
        </w:tabs>
      </w:pPr>
    </w:p>
    <w:p w:rsidR="00860388" w:rsidRPr="004C4FF6" w:rsidRDefault="00860388" w:rsidP="00860388">
      <w:pPr>
        <w:tabs>
          <w:tab w:val="right" w:leader="dot" w:pos="9072"/>
        </w:tabs>
        <w:jc w:val="left"/>
        <w:rPr>
          <w:b/>
        </w:rPr>
      </w:pPr>
      <w:r w:rsidRPr="004C4FF6">
        <w:t xml:space="preserve">for the </w:t>
      </w:r>
      <w:r w:rsidRPr="004C4FF6">
        <w:rPr>
          <w:b/>
        </w:rPr>
        <w:t>201</w:t>
      </w:r>
      <w:r w:rsidR="00FF318F">
        <w:rPr>
          <w:b/>
        </w:rPr>
        <w:t>7</w:t>
      </w:r>
      <w:r w:rsidRPr="004C4FF6">
        <w:rPr>
          <w:b/>
        </w:rPr>
        <w:t xml:space="preserve"> IMO Award for Exceptional Bravery at Sea</w:t>
      </w:r>
      <w:r w:rsidRPr="004C4FF6">
        <w:rPr>
          <w:bCs/>
        </w:rPr>
        <w:t>.</w:t>
      </w:r>
    </w:p>
    <w:p w:rsidR="00860388" w:rsidRPr="004C4FF6" w:rsidRDefault="00860388" w:rsidP="00860388">
      <w:pPr>
        <w:tabs>
          <w:tab w:val="right" w:leader="dot" w:pos="9072"/>
        </w:tabs>
      </w:pPr>
    </w:p>
    <w:p w:rsidR="00860388" w:rsidRPr="004C4FF6" w:rsidRDefault="00860388" w:rsidP="00860388">
      <w:pPr>
        <w:tabs>
          <w:tab w:val="right" w:leader="dot" w:pos="9072"/>
        </w:tabs>
      </w:pPr>
    </w:p>
    <w:p w:rsidR="00860388" w:rsidRPr="004C4FF6" w:rsidRDefault="00860388" w:rsidP="00860388">
      <w:pPr>
        <w:tabs>
          <w:tab w:val="right" w:leader="dot" w:pos="9072"/>
        </w:tabs>
      </w:pPr>
    </w:p>
    <w:p w:rsidR="00860388" w:rsidRPr="004C4FF6" w:rsidRDefault="00860388" w:rsidP="00860388">
      <w:pPr>
        <w:tabs>
          <w:tab w:val="right" w:leader="dot" w:pos="9072"/>
        </w:tabs>
        <w:jc w:val="left"/>
      </w:pPr>
      <w:r w:rsidRPr="004C4FF6">
        <w:t xml:space="preserve">For, and on behalf of, </w:t>
      </w:r>
      <w:r w:rsidRPr="004C4FF6">
        <w:rPr>
          <w:b/>
          <w:bCs/>
        </w:rPr>
        <w:t>the Government</w:t>
      </w:r>
      <w:r w:rsidRPr="004C4FF6">
        <w:t xml:space="preserve"> </w:t>
      </w:r>
      <w:r w:rsidRPr="004C4FF6">
        <w:rPr>
          <w:b/>
          <w:bCs/>
        </w:rPr>
        <w:t>of</w:t>
      </w:r>
      <w:r w:rsidRPr="004C4FF6">
        <w:t xml:space="preserve"> </w:t>
      </w:r>
      <w:r>
        <w:tab/>
      </w:r>
      <w:r w:rsidRPr="004C4FF6">
        <w:t xml:space="preserve"> or</w:t>
      </w:r>
    </w:p>
    <w:p w:rsidR="00860388" w:rsidRPr="004C4FF6" w:rsidRDefault="00860388" w:rsidP="00860388">
      <w:pPr>
        <w:tabs>
          <w:tab w:val="right" w:leader="dot" w:pos="9072"/>
        </w:tabs>
      </w:pPr>
    </w:p>
    <w:p w:rsidR="00860388" w:rsidRPr="004C4FF6" w:rsidRDefault="00860388" w:rsidP="00860388">
      <w:pPr>
        <w:tabs>
          <w:tab w:val="clear" w:pos="851"/>
          <w:tab w:val="right" w:leader="dot" w:pos="9072"/>
        </w:tabs>
      </w:pPr>
      <w:r>
        <w:tab/>
      </w:r>
      <w:r w:rsidRPr="004C4FF6">
        <w:t>(</w:t>
      </w:r>
      <w:r w:rsidRPr="004C4FF6">
        <w:rPr>
          <w:b/>
          <w:bCs/>
        </w:rPr>
        <w:t>Name of organization</w:t>
      </w:r>
      <w:r w:rsidRPr="004C4FF6">
        <w:t>)</w:t>
      </w:r>
    </w:p>
    <w:p w:rsidR="00860388" w:rsidRPr="004C4FF6" w:rsidRDefault="00860388" w:rsidP="00860388">
      <w:pPr>
        <w:tabs>
          <w:tab w:val="left" w:pos="1080"/>
          <w:tab w:val="left" w:pos="1530"/>
          <w:tab w:val="left" w:pos="2880"/>
          <w:tab w:val="left" w:pos="7200"/>
          <w:tab w:val="left" w:pos="7560"/>
          <w:tab w:val="right" w:leader="dot" w:pos="9072"/>
        </w:tabs>
        <w:ind w:left="1530"/>
      </w:pPr>
    </w:p>
    <w:p w:rsidR="00860388" w:rsidRPr="004C4FF6" w:rsidRDefault="00860388" w:rsidP="00860388">
      <w:pPr>
        <w:tabs>
          <w:tab w:val="left" w:pos="1080"/>
          <w:tab w:val="left" w:pos="1418"/>
          <w:tab w:val="left" w:pos="2835"/>
          <w:tab w:val="right" w:leader="dot" w:pos="6480"/>
          <w:tab w:val="left" w:pos="6804"/>
          <w:tab w:val="right" w:leader="dot" w:pos="9072"/>
        </w:tabs>
        <w:ind w:left="1418"/>
      </w:pPr>
      <w:r w:rsidRPr="004C4FF6">
        <w:t>Signed:</w:t>
      </w:r>
      <w:r w:rsidRPr="004C4FF6">
        <w:tab/>
      </w:r>
      <w:r>
        <w:tab/>
      </w:r>
      <w:r w:rsidRPr="004C4FF6">
        <w:tab/>
        <w:t>Date:</w:t>
      </w:r>
      <w:r>
        <w:t xml:space="preserve"> </w:t>
      </w:r>
      <w:r>
        <w:tab/>
      </w:r>
    </w:p>
    <w:p w:rsidR="00860388" w:rsidRPr="004C4FF6" w:rsidRDefault="00860388" w:rsidP="00860388">
      <w:pPr>
        <w:tabs>
          <w:tab w:val="left" w:pos="1080"/>
          <w:tab w:val="left" w:pos="1530"/>
          <w:tab w:val="right" w:leader="dot" w:pos="6480"/>
          <w:tab w:val="right" w:leader="dot" w:pos="9072"/>
        </w:tabs>
      </w:pPr>
    </w:p>
    <w:p w:rsidR="00860388" w:rsidRPr="004C4FF6" w:rsidRDefault="00860388" w:rsidP="00860388">
      <w:pPr>
        <w:tabs>
          <w:tab w:val="left" w:pos="1080"/>
          <w:tab w:val="left" w:pos="1418"/>
          <w:tab w:val="left" w:pos="2835"/>
          <w:tab w:val="right" w:leader="dot" w:pos="6480"/>
          <w:tab w:val="right" w:leader="dot" w:pos="9072"/>
        </w:tabs>
        <w:ind w:left="1418"/>
      </w:pPr>
      <w:r w:rsidRPr="004C4FF6">
        <w:t>Name:</w:t>
      </w:r>
      <w:r w:rsidRPr="004C4FF6">
        <w:tab/>
      </w:r>
      <w:r>
        <w:tab/>
      </w:r>
    </w:p>
    <w:p w:rsidR="00860388" w:rsidRPr="004C4FF6" w:rsidRDefault="00860388" w:rsidP="00860388">
      <w:pPr>
        <w:tabs>
          <w:tab w:val="left" w:pos="1080"/>
          <w:tab w:val="left" w:pos="1418"/>
          <w:tab w:val="right" w:leader="dot" w:pos="6480"/>
          <w:tab w:val="right" w:leader="dot" w:pos="9072"/>
        </w:tabs>
        <w:ind w:left="1418"/>
      </w:pPr>
    </w:p>
    <w:p w:rsidR="00860388" w:rsidRPr="004C4FF6" w:rsidRDefault="00860388" w:rsidP="00860388">
      <w:pPr>
        <w:tabs>
          <w:tab w:val="left" w:pos="1080"/>
          <w:tab w:val="left" w:pos="1418"/>
          <w:tab w:val="left" w:pos="2835"/>
          <w:tab w:val="right" w:leader="dot" w:pos="6480"/>
          <w:tab w:val="right" w:leader="dot" w:pos="9072"/>
        </w:tabs>
        <w:ind w:left="1418"/>
      </w:pPr>
      <w:r w:rsidRPr="004C4FF6">
        <w:t>Designation:</w:t>
      </w:r>
      <w:r w:rsidRPr="004C4FF6">
        <w:tab/>
      </w:r>
      <w:r>
        <w:tab/>
      </w:r>
    </w:p>
    <w:p w:rsidR="00860388" w:rsidRPr="004C4FF6" w:rsidRDefault="00860388" w:rsidP="00860388">
      <w:pPr>
        <w:tabs>
          <w:tab w:val="left" w:pos="1080"/>
          <w:tab w:val="left" w:pos="1418"/>
          <w:tab w:val="right" w:leader="dot" w:pos="9072"/>
        </w:tabs>
        <w:ind w:left="1418"/>
      </w:pPr>
    </w:p>
    <w:p w:rsidR="00860388" w:rsidRPr="004C4FF6" w:rsidRDefault="00860388" w:rsidP="00860388">
      <w:pPr>
        <w:tabs>
          <w:tab w:val="left" w:pos="1080"/>
          <w:tab w:val="left" w:pos="1418"/>
          <w:tab w:val="right" w:leader="dot" w:pos="9072"/>
        </w:tabs>
        <w:ind w:left="1418"/>
      </w:pPr>
      <w:r w:rsidRPr="004C4FF6">
        <w:t>Official seal (where appropriate):</w:t>
      </w:r>
    </w:p>
    <w:p w:rsidR="00DC578B" w:rsidRDefault="00DC578B" w:rsidP="00DC578B">
      <w:pPr>
        <w:pStyle w:val="Header"/>
        <w:tabs>
          <w:tab w:val="clear" w:pos="4153"/>
          <w:tab w:val="clear" w:pos="8306"/>
          <w:tab w:val="center" w:pos="4692"/>
        </w:tabs>
        <w:jc w:val="center"/>
      </w:pPr>
    </w:p>
    <w:p w:rsidR="00860388" w:rsidRDefault="00DC578B" w:rsidP="00860388">
      <w:pPr>
        <w:pStyle w:val="Header"/>
        <w:tabs>
          <w:tab w:val="clear" w:pos="4153"/>
          <w:tab w:val="clear" w:pos="8306"/>
          <w:tab w:val="center" w:pos="4692"/>
        </w:tabs>
        <w:jc w:val="center"/>
        <w:rPr>
          <w:b/>
        </w:rPr>
      </w:pPr>
      <w:r>
        <w:br w:type="page"/>
      </w:r>
      <w:r w:rsidR="00860388">
        <w:rPr>
          <w:b/>
        </w:rPr>
        <w:lastRenderedPageBreak/>
        <w:t>DESCRIPTION OF CIRCUMSTANCES AND EVENTS</w:t>
      </w:r>
    </w:p>
    <w:p w:rsidR="00860388" w:rsidRDefault="00860388" w:rsidP="00660E98">
      <w:pPr>
        <w:pStyle w:val="Header"/>
        <w:tabs>
          <w:tab w:val="clear" w:pos="4153"/>
          <w:tab w:val="clear" w:pos="8306"/>
          <w:tab w:val="center" w:pos="4692"/>
        </w:tabs>
        <w:jc w:val="left"/>
        <w:rPr>
          <w:b/>
        </w:rPr>
      </w:pPr>
    </w:p>
    <w:p w:rsidR="00860388" w:rsidRPr="00860388" w:rsidRDefault="00860388" w:rsidP="00860388">
      <w:pPr>
        <w:pStyle w:val="Header"/>
        <w:tabs>
          <w:tab w:val="clear" w:pos="4153"/>
          <w:tab w:val="clear" w:pos="8306"/>
          <w:tab w:val="center" w:pos="4692"/>
        </w:tabs>
      </w:pPr>
    </w:p>
    <w:p w:rsidR="00860388" w:rsidRPr="004C4FF6" w:rsidRDefault="00860388" w:rsidP="00860388">
      <w:r>
        <w:t>In accordance with paragraph </w:t>
      </w:r>
      <w:r w:rsidRPr="004C4FF6">
        <w:t>4 of the Guidelines for the IMO Award for Exceptional Bravery at Sea, the candidature of ………</w:t>
      </w:r>
      <w:r>
        <w:t>……</w:t>
      </w:r>
      <w:r w:rsidRPr="004C4FF6">
        <w:t>[nominee]………………</w:t>
      </w:r>
      <w:r>
        <w:t xml:space="preserve"> </w:t>
      </w:r>
      <w:r w:rsidRPr="004C4FF6">
        <w:t xml:space="preserve">is supported by the following description of the circumstances and events </w:t>
      </w:r>
      <w:r w:rsidR="0046458A">
        <w:t xml:space="preserve">giving rise to the nomination. </w:t>
      </w:r>
      <w:r w:rsidRPr="004C4FF6">
        <w:t>It is noted that not all of the information requested below may be available; nonetheless, as much information as possible should be provided to enable the Panel of Judges to make an informed decision.</w:t>
      </w:r>
    </w:p>
    <w:p w:rsidR="00860388" w:rsidRPr="003446A1" w:rsidRDefault="00860388" w:rsidP="00860388">
      <w:pPr>
        <w:jc w:val="left"/>
        <w:rPr>
          <w:sz w:val="23"/>
          <w:szCs w:val="23"/>
        </w:rPr>
      </w:pPr>
    </w:p>
    <w:p w:rsidR="00860388" w:rsidRDefault="00860388" w:rsidP="00860388">
      <w:pPr>
        <w:ind w:left="851" w:hanging="851"/>
      </w:pPr>
      <w:r w:rsidRPr="004C4FF6">
        <w:t>1</w:t>
      </w:r>
      <w:r w:rsidRPr="004C4FF6">
        <w:tab/>
        <w:t>Location of incident (latitude/longitude or distance/bearing from known geographic point of reference)</w:t>
      </w:r>
      <w:r>
        <w:t>:</w:t>
      </w:r>
    </w:p>
    <w:p w:rsidR="00860388" w:rsidRPr="004C4FF6" w:rsidRDefault="00860388" w:rsidP="00860388">
      <w:pPr>
        <w:ind w:left="720" w:hanging="720"/>
      </w:pPr>
    </w:p>
    <w:p w:rsidR="00860388" w:rsidRDefault="00860388" w:rsidP="00860388">
      <w:pPr>
        <w:pStyle w:val="Header"/>
        <w:tabs>
          <w:tab w:val="clear" w:pos="4153"/>
          <w:tab w:val="clear" w:pos="8306"/>
          <w:tab w:val="right" w:leader="dot" w:pos="9072"/>
        </w:tabs>
        <w:ind w:left="1440" w:hanging="589"/>
        <w:jc w:val="left"/>
      </w:pPr>
      <w:r w:rsidRPr="004C4FF6">
        <w:tab/>
      </w:r>
      <w:r w:rsidR="006A6101">
        <w:tab/>
      </w:r>
    </w:p>
    <w:p w:rsidR="00860388" w:rsidRPr="003446A1" w:rsidRDefault="00860388" w:rsidP="00860388">
      <w:pPr>
        <w:pStyle w:val="Header"/>
        <w:tabs>
          <w:tab w:val="clear" w:pos="4153"/>
          <w:tab w:val="clear" w:pos="8306"/>
          <w:tab w:val="left" w:pos="720"/>
          <w:tab w:val="left" w:pos="1440"/>
          <w:tab w:val="center" w:pos="4692"/>
        </w:tabs>
        <w:rPr>
          <w:sz w:val="23"/>
          <w:szCs w:val="23"/>
        </w:rPr>
      </w:pPr>
    </w:p>
    <w:p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851"/>
          <w:tab w:val="left" w:pos="1440"/>
          <w:tab w:val="center" w:pos="4692"/>
        </w:tabs>
      </w:pPr>
      <w:r w:rsidRPr="00AC1471">
        <w:rPr>
          <w:bCs/>
        </w:rPr>
        <w:t>2</w:t>
      </w:r>
      <w:r w:rsidRPr="00AC1471">
        <w:rPr>
          <w:bCs/>
        </w:rPr>
        <w:tab/>
        <w:t>On</w:t>
      </w:r>
      <w:r>
        <w:rPr>
          <w:bCs/>
        </w:rPr>
        <w:noBreakHyphen/>
      </w:r>
      <w:r w:rsidRPr="004C4FF6">
        <w:rPr>
          <w:bCs/>
        </w:rPr>
        <w:t>scene weather</w:t>
      </w:r>
      <w:r w:rsidRPr="004C4FF6">
        <w:t xml:space="preserve"> (</w:t>
      </w:r>
      <w:r>
        <w:t>w</w:t>
      </w:r>
      <w:r w:rsidRPr="004C4FF6">
        <w:t>ind/</w:t>
      </w:r>
      <w:r>
        <w:t>s</w:t>
      </w:r>
      <w:r w:rsidRPr="004C4FF6">
        <w:t xml:space="preserve">ea </w:t>
      </w:r>
      <w:r>
        <w:t>state/precipitation/t</w:t>
      </w:r>
      <w:r w:rsidRPr="004C4FF6">
        <w:t>emperature):</w:t>
      </w:r>
    </w:p>
    <w:p w:rsidR="00860388" w:rsidRPr="003446A1" w:rsidRDefault="00860388" w:rsidP="00860388">
      <w:pPr>
        <w:pStyle w:val="Header"/>
        <w:tabs>
          <w:tab w:val="clear" w:pos="4153"/>
          <w:tab w:val="clear" w:pos="8306"/>
          <w:tab w:val="left" w:pos="720"/>
          <w:tab w:val="left" w:pos="1440"/>
          <w:tab w:val="center" w:pos="4692"/>
        </w:tabs>
        <w:rPr>
          <w:sz w:val="23"/>
          <w:szCs w:val="23"/>
        </w:rPr>
      </w:pPr>
    </w:p>
    <w:p w:rsidR="00860388" w:rsidRDefault="00860388" w:rsidP="00860388">
      <w:pPr>
        <w:pStyle w:val="Header"/>
        <w:tabs>
          <w:tab w:val="clear" w:pos="4153"/>
          <w:tab w:val="clear" w:pos="8306"/>
          <w:tab w:val="right" w:leader="dot" w:pos="9072"/>
        </w:tabs>
        <w:ind w:left="1440" w:hanging="589"/>
        <w:jc w:val="left"/>
      </w:pPr>
      <w:r w:rsidRPr="004C4FF6">
        <w:tab/>
      </w:r>
      <w:r w:rsidR="006A6101">
        <w:tab/>
      </w:r>
    </w:p>
    <w:p w:rsidR="00860388" w:rsidRPr="003446A1" w:rsidRDefault="00860388" w:rsidP="00860388">
      <w:pPr>
        <w:pStyle w:val="Header"/>
        <w:tabs>
          <w:tab w:val="clear" w:pos="4153"/>
          <w:tab w:val="clear" w:pos="8306"/>
          <w:tab w:val="left" w:pos="720"/>
          <w:tab w:val="left" w:pos="1440"/>
          <w:tab w:val="center" w:pos="4692"/>
        </w:tabs>
        <w:rPr>
          <w:bCs/>
          <w:sz w:val="23"/>
          <w:szCs w:val="23"/>
        </w:rPr>
      </w:pPr>
    </w:p>
    <w:p w:rsidR="00860388" w:rsidRPr="007237B2" w:rsidRDefault="00860388" w:rsidP="00860388">
      <w:pPr>
        <w:pStyle w:val="Header"/>
        <w:tabs>
          <w:tab w:val="clear" w:pos="4153"/>
          <w:tab w:val="clear" w:pos="8306"/>
          <w:tab w:val="left" w:pos="851"/>
          <w:tab w:val="left" w:pos="1440"/>
          <w:tab w:val="center" w:pos="4692"/>
        </w:tabs>
        <w:ind w:left="851" w:hanging="851"/>
        <w:rPr>
          <w:szCs w:val="24"/>
        </w:rPr>
      </w:pPr>
      <w:r w:rsidRPr="004C4FF6">
        <w:rPr>
          <w:bCs/>
        </w:rPr>
        <w:t>3</w:t>
      </w:r>
      <w:r w:rsidRPr="004C4FF6">
        <w:rPr>
          <w:bCs/>
        </w:rPr>
        <w:tab/>
      </w:r>
      <w:r w:rsidRPr="00AF68A8">
        <w:rPr>
          <w:bCs/>
          <w:spacing w:val="3"/>
          <w:szCs w:val="24"/>
        </w:rPr>
        <w:t>Details of incident</w:t>
      </w:r>
      <w:r w:rsidRPr="00AF68A8">
        <w:rPr>
          <w:spacing w:val="3"/>
          <w:szCs w:val="24"/>
        </w:rPr>
        <w:t xml:space="preserve"> (Please note that the intent of the Award is to recognize actions in response to a specific incident, rather than multiple incidents that may have occurred during the period of time under consideration, i.e. from 1 March 201</w:t>
      </w:r>
      <w:r w:rsidR="00FF318F">
        <w:rPr>
          <w:spacing w:val="3"/>
          <w:szCs w:val="24"/>
        </w:rPr>
        <w:t>6</w:t>
      </w:r>
      <w:r w:rsidRPr="00AF68A8">
        <w:rPr>
          <w:spacing w:val="3"/>
          <w:szCs w:val="24"/>
        </w:rPr>
        <w:t xml:space="preserve"> to 2</w:t>
      </w:r>
      <w:r w:rsidR="00FF318F">
        <w:rPr>
          <w:spacing w:val="3"/>
          <w:szCs w:val="24"/>
        </w:rPr>
        <w:t>8</w:t>
      </w:r>
      <w:r w:rsidRPr="00AF68A8">
        <w:rPr>
          <w:spacing w:val="3"/>
          <w:szCs w:val="24"/>
        </w:rPr>
        <w:t> February 201</w:t>
      </w:r>
      <w:r w:rsidR="00FF318F">
        <w:rPr>
          <w:spacing w:val="3"/>
          <w:szCs w:val="24"/>
        </w:rPr>
        <w:t>7</w:t>
      </w:r>
      <w:r w:rsidRPr="00AF68A8">
        <w:rPr>
          <w:spacing w:val="3"/>
          <w:szCs w:val="24"/>
        </w:rPr>
        <w:t>):</w:t>
      </w:r>
    </w:p>
    <w:p w:rsidR="00860388" w:rsidRPr="003446A1" w:rsidRDefault="00860388" w:rsidP="00860388">
      <w:pPr>
        <w:pStyle w:val="Header"/>
        <w:tabs>
          <w:tab w:val="clear" w:pos="4153"/>
          <w:tab w:val="clear" w:pos="8306"/>
          <w:tab w:val="left" w:pos="720"/>
          <w:tab w:val="left" w:pos="1440"/>
          <w:tab w:val="center" w:pos="4692"/>
        </w:tabs>
        <w:rPr>
          <w:sz w:val="23"/>
          <w:szCs w:val="23"/>
        </w:rPr>
      </w:pPr>
    </w:p>
    <w:p w:rsidR="00860388" w:rsidRDefault="00860388" w:rsidP="00860388">
      <w:pPr>
        <w:pStyle w:val="Header"/>
        <w:tabs>
          <w:tab w:val="clear" w:pos="4153"/>
          <w:tab w:val="clear" w:pos="8306"/>
          <w:tab w:val="left" w:pos="851"/>
          <w:tab w:val="left" w:pos="1701"/>
        </w:tabs>
        <w:ind w:left="1701" w:hanging="850"/>
        <w:jc w:val="left"/>
      </w:pPr>
      <w:r w:rsidRPr="004C4FF6">
        <w:rPr>
          <w:bCs/>
        </w:rPr>
        <w:t>.1</w:t>
      </w:r>
      <w:r>
        <w:rPr>
          <w:bCs/>
        </w:rPr>
        <w:tab/>
      </w:r>
      <w:r w:rsidRPr="004C4FF6">
        <w:rPr>
          <w:bCs/>
        </w:rPr>
        <w:t>Nature of distress</w:t>
      </w:r>
      <w:r w:rsidRPr="004C4FF6">
        <w:t xml:space="preserve"> (</w:t>
      </w:r>
      <w:r>
        <w:t>sinking, fire, collision, etc.):</w:t>
      </w:r>
    </w:p>
    <w:p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1701"/>
        </w:tabs>
        <w:ind w:left="1701" w:hanging="850"/>
        <w:jc w:val="left"/>
      </w:pPr>
    </w:p>
    <w:p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</w:pPr>
      <w:r w:rsidRPr="004C4FF6">
        <w:tab/>
      </w:r>
      <w:r>
        <w:tab/>
      </w:r>
    </w:p>
    <w:p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360"/>
        </w:tabs>
        <w:ind w:left="1701" w:hanging="850"/>
        <w:jc w:val="left"/>
      </w:pPr>
    </w:p>
    <w:p w:rsidR="00860388" w:rsidRDefault="00860388" w:rsidP="00860388">
      <w:pPr>
        <w:pStyle w:val="Header"/>
        <w:tabs>
          <w:tab w:val="clear" w:pos="4153"/>
          <w:tab w:val="clear" w:pos="8306"/>
          <w:tab w:val="left" w:pos="1701"/>
        </w:tabs>
        <w:ind w:left="1701" w:hanging="850"/>
        <w:jc w:val="left"/>
      </w:pPr>
      <w:r>
        <w:rPr>
          <w:bCs/>
        </w:rPr>
        <w:t>.2</w:t>
      </w:r>
      <w:r>
        <w:rPr>
          <w:bCs/>
        </w:rPr>
        <w:tab/>
      </w:r>
      <w:r w:rsidRPr="004C4FF6">
        <w:rPr>
          <w:bCs/>
        </w:rPr>
        <w:t>Date/time of incident</w:t>
      </w:r>
      <w:r w:rsidRPr="004C4FF6">
        <w:t>:</w:t>
      </w:r>
    </w:p>
    <w:p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1701"/>
          <w:tab w:val="center" w:pos="4692"/>
          <w:tab w:val="right" w:leader="dot" w:pos="9360"/>
        </w:tabs>
        <w:ind w:left="1701" w:hanging="850"/>
        <w:jc w:val="left"/>
      </w:pPr>
    </w:p>
    <w:p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</w:pPr>
      <w:r w:rsidRPr="004C4FF6">
        <w:tab/>
      </w:r>
      <w:r>
        <w:tab/>
      </w:r>
    </w:p>
    <w:p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1701"/>
          <w:tab w:val="center" w:pos="4692"/>
          <w:tab w:val="right" w:leader="dot" w:pos="9360"/>
        </w:tabs>
        <w:ind w:left="1701" w:hanging="850"/>
        <w:jc w:val="left"/>
      </w:pPr>
    </w:p>
    <w:p w:rsidR="00860388" w:rsidRDefault="00860388" w:rsidP="00860388">
      <w:pPr>
        <w:pStyle w:val="Header"/>
        <w:tabs>
          <w:tab w:val="clear" w:pos="4153"/>
          <w:tab w:val="clear" w:pos="8306"/>
          <w:tab w:val="left" w:pos="1701"/>
        </w:tabs>
        <w:ind w:left="1701" w:hanging="850"/>
        <w:jc w:val="left"/>
        <w:rPr>
          <w:szCs w:val="24"/>
        </w:rPr>
      </w:pPr>
      <w:r>
        <w:rPr>
          <w:bCs/>
          <w:szCs w:val="24"/>
        </w:rPr>
        <w:t>.3</w:t>
      </w:r>
      <w:r>
        <w:rPr>
          <w:bCs/>
          <w:szCs w:val="24"/>
        </w:rPr>
        <w:tab/>
      </w:r>
      <w:r w:rsidRPr="004C4FF6">
        <w:rPr>
          <w:bCs/>
          <w:szCs w:val="24"/>
        </w:rPr>
        <w:t>Name/description of vessel (or person) in distress</w:t>
      </w:r>
      <w:r w:rsidRPr="004C4FF6">
        <w:rPr>
          <w:szCs w:val="24"/>
        </w:rPr>
        <w:t>:</w:t>
      </w:r>
    </w:p>
    <w:p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1701"/>
          <w:tab w:val="center" w:pos="4692"/>
          <w:tab w:val="right" w:leader="dot" w:pos="9360"/>
        </w:tabs>
        <w:ind w:left="1701" w:hanging="850"/>
        <w:jc w:val="left"/>
      </w:pPr>
    </w:p>
    <w:p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</w:pPr>
      <w:r w:rsidRPr="004C4FF6">
        <w:tab/>
      </w:r>
      <w:r>
        <w:tab/>
      </w:r>
    </w:p>
    <w:p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1701"/>
          <w:tab w:val="center" w:pos="4692"/>
          <w:tab w:val="right" w:leader="dot" w:pos="9360"/>
        </w:tabs>
        <w:ind w:left="1701" w:hanging="850"/>
        <w:jc w:val="left"/>
      </w:pPr>
    </w:p>
    <w:p w:rsidR="00860388" w:rsidRDefault="00860388" w:rsidP="00860388">
      <w:pPr>
        <w:pStyle w:val="Header"/>
        <w:tabs>
          <w:tab w:val="clear" w:pos="4153"/>
          <w:tab w:val="clear" w:pos="8306"/>
          <w:tab w:val="left" w:pos="1701"/>
          <w:tab w:val="center" w:pos="4692"/>
        </w:tabs>
        <w:ind w:left="1701" w:hanging="850"/>
        <w:jc w:val="left"/>
        <w:rPr>
          <w:bCs/>
        </w:rPr>
      </w:pPr>
      <w:r w:rsidRPr="004C4FF6">
        <w:rPr>
          <w:bCs/>
        </w:rPr>
        <w:t>.4</w:t>
      </w:r>
      <w:r>
        <w:rPr>
          <w:b/>
        </w:rPr>
        <w:tab/>
      </w:r>
      <w:r w:rsidRPr="004C4FF6">
        <w:rPr>
          <w:bCs/>
        </w:rPr>
        <w:t>Total number of lives at risk:</w:t>
      </w:r>
    </w:p>
    <w:p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1701"/>
          <w:tab w:val="center" w:pos="4692"/>
          <w:tab w:val="right" w:leader="dot" w:pos="9360"/>
        </w:tabs>
        <w:ind w:left="1701" w:hanging="850"/>
        <w:jc w:val="left"/>
      </w:pPr>
    </w:p>
    <w:p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</w:pPr>
      <w:r w:rsidRPr="004C4FF6">
        <w:tab/>
      </w:r>
      <w:r>
        <w:tab/>
      </w:r>
    </w:p>
    <w:p w:rsidR="00860388" w:rsidRDefault="00860388" w:rsidP="00860388">
      <w:pPr>
        <w:pStyle w:val="Header"/>
        <w:tabs>
          <w:tab w:val="clear" w:pos="4153"/>
          <w:tab w:val="clear" w:pos="8306"/>
          <w:tab w:val="left" w:pos="1701"/>
          <w:tab w:val="center" w:pos="4692"/>
          <w:tab w:val="right" w:leader="dot" w:pos="9360"/>
        </w:tabs>
        <w:ind w:left="1701" w:hanging="850"/>
        <w:jc w:val="left"/>
      </w:pPr>
    </w:p>
    <w:p w:rsidR="00860388" w:rsidRDefault="00860388" w:rsidP="00860388">
      <w:pPr>
        <w:tabs>
          <w:tab w:val="clear" w:pos="851"/>
          <w:tab w:val="left" w:pos="1701"/>
          <w:tab w:val="right" w:leader="dot" w:pos="9360"/>
        </w:tabs>
        <w:ind w:left="1701" w:hanging="850"/>
        <w:jc w:val="left"/>
      </w:pPr>
      <w:r w:rsidRPr="004C4FF6">
        <w:rPr>
          <w:bCs/>
        </w:rPr>
        <w:t>.5</w:t>
      </w:r>
      <w:r>
        <w:rPr>
          <w:bCs/>
        </w:rPr>
        <w:tab/>
      </w:r>
      <w:r w:rsidRPr="004C4FF6">
        <w:rPr>
          <w:bCs/>
        </w:rPr>
        <w:t>Number of lives saved</w:t>
      </w:r>
      <w:r>
        <w:t>:</w:t>
      </w:r>
    </w:p>
    <w:p w:rsidR="00860388" w:rsidRPr="004C4FF6" w:rsidRDefault="00860388" w:rsidP="00860388">
      <w:pPr>
        <w:tabs>
          <w:tab w:val="left" w:pos="1701"/>
          <w:tab w:val="right" w:leader="dot" w:pos="9360"/>
        </w:tabs>
        <w:ind w:left="1701" w:hanging="850"/>
        <w:jc w:val="left"/>
      </w:pPr>
    </w:p>
    <w:p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</w:pPr>
      <w:r w:rsidRPr="004C4FF6">
        <w:tab/>
      </w:r>
      <w:r>
        <w:tab/>
      </w:r>
    </w:p>
    <w:p w:rsidR="00860388" w:rsidRDefault="00860388" w:rsidP="00860388">
      <w:pPr>
        <w:tabs>
          <w:tab w:val="left" w:pos="1701"/>
          <w:tab w:val="right" w:leader="dot" w:pos="9360"/>
        </w:tabs>
        <w:ind w:left="1701" w:hanging="850"/>
        <w:jc w:val="left"/>
      </w:pPr>
    </w:p>
    <w:p w:rsidR="00860388" w:rsidRPr="004C4FF6" w:rsidRDefault="00860388" w:rsidP="00860388">
      <w:pPr>
        <w:tabs>
          <w:tab w:val="clear" w:pos="851"/>
          <w:tab w:val="left" w:pos="1701"/>
          <w:tab w:val="right" w:leader="dot" w:pos="9360"/>
        </w:tabs>
        <w:ind w:left="1701" w:hanging="850"/>
      </w:pPr>
      <w:r>
        <w:t>.6</w:t>
      </w:r>
      <w:r>
        <w:tab/>
      </w:r>
      <w:r w:rsidRPr="002724F6">
        <w:rPr>
          <w:spacing w:val="-2"/>
        </w:rPr>
        <w:t>Name of Maritime Rescue Coordination Centre (MRCC) (or other shore</w:t>
      </w:r>
      <w:r w:rsidRPr="002724F6">
        <w:rPr>
          <w:spacing w:val="-2"/>
        </w:rPr>
        <w:noBreakHyphen/>
        <w:t>based</w:t>
      </w:r>
      <w:r>
        <w:t xml:space="preserve"> organization </w:t>
      </w:r>
      <w:r w:rsidRPr="004C4FF6">
        <w:rPr>
          <w:bCs/>
        </w:rPr>
        <w:t>involved that may have relevant records of incident:</w:t>
      </w:r>
    </w:p>
    <w:p w:rsidR="00860388" w:rsidRPr="004C4FF6" w:rsidRDefault="00860388" w:rsidP="00860388">
      <w:pPr>
        <w:tabs>
          <w:tab w:val="left" w:pos="1701"/>
          <w:tab w:val="right" w:leader="dot" w:pos="9360"/>
        </w:tabs>
        <w:ind w:left="1701" w:hanging="850"/>
        <w:rPr>
          <w:bCs/>
        </w:rPr>
      </w:pPr>
    </w:p>
    <w:p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</w:pPr>
      <w:r w:rsidRPr="004C4FF6">
        <w:tab/>
      </w:r>
      <w:r>
        <w:tab/>
      </w:r>
    </w:p>
    <w:p w:rsidR="00860388" w:rsidRPr="003446A1" w:rsidRDefault="00860388" w:rsidP="00860388">
      <w:pPr>
        <w:pStyle w:val="Header"/>
        <w:tabs>
          <w:tab w:val="clear" w:pos="4153"/>
          <w:tab w:val="clear" w:pos="8306"/>
          <w:tab w:val="left" w:pos="720"/>
          <w:tab w:val="left" w:pos="1418"/>
          <w:tab w:val="center" w:pos="4692"/>
        </w:tabs>
        <w:jc w:val="left"/>
        <w:rPr>
          <w:sz w:val="23"/>
          <w:szCs w:val="23"/>
        </w:rPr>
      </w:pPr>
    </w:p>
    <w:p w:rsidR="00860388" w:rsidRPr="004C4FF6" w:rsidRDefault="00860388" w:rsidP="00D23362">
      <w:pPr>
        <w:tabs>
          <w:tab w:val="clear" w:pos="851"/>
        </w:tabs>
        <w:jc w:val="left"/>
        <w:rPr>
          <w:bCs/>
        </w:rPr>
      </w:pPr>
      <w:r>
        <w:br w:type="page"/>
      </w:r>
      <w:r w:rsidRPr="004C4FF6">
        <w:rPr>
          <w:bCs/>
        </w:rPr>
        <w:lastRenderedPageBreak/>
        <w:t>4</w:t>
      </w:r>
      <w:r w:rsidRPr="004C4FF6">
        <w:rPr>
          <w:bCs/>
        </w:rPr>
        <w:tab/>
        <w:t>Details</w:t>
      </w:r>
      <w:r>
        <w:rPr>
          <w:bCs/>
        </w:rPr>
        <w:t xml:space="preserve"> of individual/group nominated:</w:t>
      </w:r>
    </w:p>
    <w:p w:rsidR="00860388" w:rsidRPr="003446A1" w:rsidRDefault="00860388" w:rsidP="00860388">
      <w:pPr>
        <w:pStyle w:val="Header"/>
        <w:tabs>
          <w:tab w:val="clear" w:pos="4153"/>
          <w:tab w:val="clear" w:pos="8306"/>
          <w:tab w:val="left" w:pos="720"/>
          <w:tab w:val="left" w:pos="1440"/>
          <w:tab w:val="center" w:pos="4692"/>
        </w:tabs>
        <w:jc w:val="left"/>
        <w:rPr>
          <w:sz w:val="23"/>
          <w:szCs w:val="23"/>
        </w:rPr>
      </w:pPr>
    </w:p>
    <w:p w:rsidR="00860388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  <w:jc w:val="left"/>
        <w:rPr>
          <w:bCs/>
        </w:rPr>
      </w:pPr>
      <w:r w:rsidRPr="004C4FF6">
        <w:rPr>
          <w:bCs/>
        </w:rPr>
        <w:t>.1</w:t>
      </w:r>
      <w:r w:rsidRPr="004C4FF6">
        <w:rPr>
          <w:bCs/>
        </w:rPr>
        <w:tab/>
        <w:t>Ship/unit to which nominee was attached at time of rescue:</w:t>
      </w:r>
    </w:p>
    <w:p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  <w:jc w:val="left"/>
      </w:pPr>
    </w:p>
    <w:p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</w:pPr>
      <w:r w:rsidRPr="004C4FF6">
        <w:tab/>
      </w:r>
      <w:r>
        <w:tab/>
      </w:r>
    </w:p>
    <w:p w:rsidR="00860388" w:rsidRPr="003446A1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  <w:jc w:val="left"/>
        <w:rPr>
          <w:sz w:val="23"/>
          <w:szCs w:val="23"/>
        </w:rPr>
      </w:pPr>
    </w:p>
    <w:p w:rsidR="00860388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  <w:jc w:val="left"/>
        <w:rPr>
          <w:bCs/>
        </w:rPr>
      </w:pPr>
      <w:r w:rsidRPr="004C4FF6">
        <w:rPr>
          <w:bCs/>
        </w:rPr>
        <w:t>.2</w:t>
      </w:r>
      <w:r w:rsidRPr="004C4FF6">
        <w:rPr>
          <w:bCs/>
        </w:rPr>
        <w:tab/>
        <w:t>Parent company/organization:</w:t>
      </w:r>
    </w:p>
    <w:p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  <w:jc w:val="left"/>
      </w:pPr>
    </w:p>
    <w:p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  <w:jc w:val="left"/>
      </w:pPr>
      <w:r w:rsidRPr="004C4FF6">
        <w:tab/>
      </w:r>
      <w:r w:rsidRPr="004C4FF6">
        <w:tab/>
      </w:r>
    </w:p>
    <w:p w:rsidR="00860388" w:rsidRPr="003446A1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  <w:rPr>
          <w:sz w:val="23"/>
          <w:szCs w:val="23"/>
        </w:rPr>
      </w:pPr>
    </w:p>
    <w:p w:rsidR="00860388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  <w:jc w:val="left"/>
      </w:pPr>
      <w:r w:rsidRPr="004C4FF6">
        <w:rPr>
          <w:bCs/>
        </w:rPr>
        <w:t>.3</w:t>
      </w:r>
      <w:r w:rsidRPr="004C4FF6">
        <w:rPr>
          <w:bCs/>
        </w:rPr>
        <w:tab/>
        <w:t>Nominee</w:t>
      </w:r>
      <w:r w:rsidR="00D23362" w:rsidRPr="00D23362">
        <w:rPr>
          <w:rFonts w:cs="Arial"/>
          <w:szCs w:val="22"/>
        </w:rPr>
        <w:t>'</w:t>
      </w:r>
      <w:r w:rsidRPr="004C4FF6">
        <w:rPr>
          <w:bCs/>
        </w:rPr>
        <w:t>s name, nationality and position/assignment on board</w:t>
      </w:r>
      <w:r w:rsidRPr="004C4FF6">
        <w:t>:</w:t>
      </w:r>
    </w:p>
    <w:p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  <w:jc w:val="left"/>
      </w:pPr>
    </w:p>
    <w:p w:rsidR="00860388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</w:pPr>
      <w:r w:rsidRPr="004C4FF6">
        <w:tab/>
      </w:r>
      <w:r w:rsidRPr="004C4FF6">
        <w:tab/>
      </w:r>
    </w:p>
    <w:p w:rsidR="00860388" w:rsidRPr="003446A1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  <w:rPr>
          <w:sz w:val="23"/>
          <w:szCs w:val="23"/>
        </w:rPr>
      </w:pPr>
    </w:p>
    <w:p w:rsidR="00860388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  <w:jc w:val="left"/>
        <w:rPr>
          <w:bCs/>
        </w:rPr>
      </w:pPr>
      <w:r w:rsidRPr="004C4FF6">
        <w:rPr>
          <w:bCs/>
        </w:rPr>
        <w:t>.4</w:t>
      </w:r>
      <w:r w:rsidRPr="004C4FF6">
        <w:rPr>
          <w:bCs/>
        </w:rPr>
        <w:tab/>
        <w:t>Nominee</w:t>
      </w:r>
      <w:r w:rsidR="00D23362" w:rsidRPr="00D23362">
        <w:rPr>
          <w:rFonts w:cs="Arial"/>
          <w:szCs w:val="22"/>
        </w:rPr>
        <w:t>'</w:t>
      </w:r>
      <w:r w:rsidRPr="004C4FF6">
        <w:rPr>
          <w:bCs/>
        </w:rPr>
        <w:t>s role in rescue operation:</w:t>
      </w:r>
    </w:p>
    <w:p w:rsidR="00860388" w:rsidRPr="00747659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  <w:jc w:val="left"/>
      </w:pPr>
    </w:p>
    <w:p w:rsidR="00860388" w:rsidRPr="00747659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  <w:jc w:val="left"/>
      </w:pPr>
      <w:r w:rsidRPr="00747659">
        <w:tab/>
      </w:r>
      <w:r w:rsidRPr="00747659">
        <w:tab/>
      </w:r>
    </w:p>
    <w:p w:rsidR="00860388" w:rsidRDefault="00860388" w:rsidP="00860388">
      <w:pPr>
        <w:pStyle w:val="Header"/>
        <w:tabs>
          <w:tab w:val="clear" w:pos="4153"/>
          <w:tab w:val="clear" w:pos="8306"/>
          <w:tab w:val="left" w:pos="1701"/>
        </w:tabs>
        <w:ind w:left="1701" w:hanging="850"/>
        <w:rPr>
          <w:bCs/>
        </w:rPr>
      </w:pPr>
    </w:p>
    <w:p w:rsidR="00860388" w:rsidRDefault="00860388" w:rsidP="00860388">
      <w:pPr>
        <w:pStyle w:val="Header"/>
        <w:tabs>
          <w:tab w:val="clear" w:pos="4153"/>
          <w:tab w:val="clear" w:pos="8306"/>
        </w:tabs>
        <w:ind w:left="851" w:hanging="851"/>
        <w:rPr>
          <w:bCs/>
        </w:rPr>
      </w:pPr>
      <w:r w:rsidRPr="004C4FF6">
        <w:rPr>
          <w:bCs/>
        </w:rPr>
        <w:t>5</w:t>
      </w:r>
      <w:r w:rsidRPr="004C4FF6">
        <w:rPr>
          <w:bCs/>
        </w:rPr>
        <w:tab/>
        <w:t>Is nominee a SAR professional (or trained and/or experienced in Search and/or Rescue beyond fundamental leve</w:t>
      </w:r>
      <w:r>
        <w:rPr>
          <w:bCs/>
        </w:rPr>
        <w:t>l required of their regular non</w:t>
      </w:r>
      <w:r>
        <w:rPr>
          <w:bCs/>
        </w:rPr>
        <w:noBreakHyphen/>
      </w:r>
      <w:r w:rsidRPr="004C4FF6">
        <w:rPr>
          <w:bCs/>
        </w:rPr>
        <w:t>SAR related position):</w:t>
      </w:r>
    </w:p>
    <w:p w:rsidR="00860388" w:rsidRPr="004C4FF6" w:rsidRDefault="00860388" w:rsidP="00860388">
      <w:pPr>
        <w:pStyle w:val="Header"/>
        <w:tabs>
          <w:tab w:val="clear" w:pos="4153"/>
          <w:tab w:val="clear" w:pos="8306"/>
        </w:tabs>
        <w:ind w:left="720" w:hanging="720"/>
        <w:rPr>
          <w:bCs/>
        </w:rPr>
      </w:pPr>
    </w:p>
    <w:p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851"/>
          <w:tab w:val="right" w:leader="dot" w:pos="9072"/>
        </w:tabs>
      </w:pPr>
      <w:r w:rsidRPr="004C4FF6">
        <w:tab/>
      </w:r>
      <w:r>
        <w:tab/>
      </w:r>
    </w:p>
    <w:p w:rsidR="00860388" w:rsidRPr="00747659" w:rsidRDefault="00860388" w:rsidP="00860388">
      <w:pPr>
        <w:pStyle w:val="Header"/>
        <w:tabs>
          <w:tab w:val="clear" w:pos="4153"/>
          <w:tab w:val="clear" w:pos="8306"/>
          <w:tab w:val="left" w:pos="720"/>
          <w:tab w:val="left" w:pos="1440"/>
          <w:tab w:val="center" w:pos="4692"/>
          <w:tab w:val="right" w:leader="dot" w:pos="9360"/>
        </w:tabs>
        <w:jc w:val="left"/>
      </w:pPr>
    </w:p>
    <w:p w:rsidR="00860388" w:rsidRDefault="006A6101" w:rsidP="00860388">
      <w:pPr>
        <w:pStyle w:val="Header"/>
        <w:tabs>
          <w:tab w:val="clear" w:pos="4153"/>
          <w:tab w:val="clear" w:pos="8306"/>
          <w:tab w:val="left" w:pos="851"/>
          <w:tab w:val="center" w:pos="4692"/>
          <w:tab w:val="right" w:leader="dot" w:pos="9360"/>
        </w:tabs>
        <w:ind w:left="851" w:hanging="851"/>
        <w:rPr>
          <w:bCs/>
        </w:rPr>
      </w:pPr>
      <w:r>
        <w:rPr>
          <w:bCs/>
        </w:rPr>
        <w:t>6</w:t>
      </w:r>
      <w:r w:rsidR="00860388" w:rsidRPr="004C4FF6">
        <w:rPr>
          <w:bCs/>
        </w:rPr>
        <w:tab/>
        <w:t>If incident involved attempting to mitigate damage to the marine environment, please describe consequences to the environment if nominee</w:t>
      </w:r>
      <w:r w:rsidR="00D23362" w:rsidRPr="00D23362">
        <w:rPr>
          <w:rFonts w:cs="Arial"/>
          <w:szCs w:val="22"/>
        </w:rPr>
        <w:t>'</w:t>
      </w:r>
      <w:r w:rsidR="00860388" w:rsidRPr="004C4FF6">
        <w:rPr>
          <w:bCs/>
        </w:rPr>
        <w:t>s action was not taken:</w:t>
      </w:r>
    </w:p>
    <w:p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851"/>
          <w:tab w:val="center" w:pos="4692"/>
          <w:tab w:val="right" w:leader="dot" w:pos="9360"/>
        </w:tabs>
        <w:ind w:left="851" w:hanging="851"/>
        <w:rPr>
          <w:bCs/>
        </w:rPr>
      </w:pPr>
    </w:p>
    <w:p w:rsidR="00860388" w:rsidRPr="004C4FF6" w:rsidRDefault="00860388" w:rsidP="00511555">
      <w:pPr>
        <w:pStyle w:val="Header"/>
        <w:tabs>
          <w:tab w:val="clear" w:pos="4153"/>
          <w:tab w:val="clear" w:pos="8306"/>
          <w:tab w:val="left" w:pos="851"/>
          <w:tab w:val="right" w:leader="dot" w:pos="9069"/>
        </w:tabs>
        <w:ind w:left="851" w:hanging="851"/>
        <w:rPr>
          <w:bCs/>
        </w:rPr>
      </w:pPr>
      <w:r w:rsidRPr="004C4FF6">
        <w:rPr>
          <w:bCs/>
        </w:rPr>
        <w:tab/>
      </w:r>
      <w:r>
        <w:rPr>
          <w:bCs/>
        </w:rPr>
        <w:tab/>
      </w:r>
    </w:p>
    <w:p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851"/>
          <w:tab w:val="center" w:pos="4692"/>
          <w:tab w:val="right" w:leader="dot" w:pos="9360"/>
        </w:tabs>
        <w:ind w:left="851" w:hanging="851"/>
        <w:rPr>
          <w:bCs/>
        </w:rPr>
      </w:pPr>
    </w:p>
    <w:p w:rsidR="00860388" w:rsidRDefault="006A6101" w:rsidP="00860388">
      <w:pPr>
        <w:pStyle w:val="Header"/>
        <w:tabs>
          <w:tab w:val="clear" w:pos="4153"/>
          <w:tab w:val="clear" w:pos="8306"/>
          <w:tab w:val="left" w:pos="851"/>
          <w:tab w:val="center" w:pos="4692"/>
          <w:tab w:val="right" w:leader="dot" w:pos="9360"/>
        </w:tabs>
        <w:ind w:left="851" w:hanging="851"/>
      </w:pPr>
      <w:r>
        <w:rPr>
          <w:bCs/>
        </w:rPr>
        <w:t>7</w:t>
      </w:r>
      <w:r w:rsidR="00860388" w:rsidRPr="004C4FF6">
        <w:rPr>
          <w:bCs/>
        </w:rPr>
        <w:tab/>
      </w:r>
      <w:r w:rsidRPr="0089482A">
        <w:rPr>
          <w:b/>
          <w:bCs/>
        </w:rPr>
        <w:t>Please provide a narrative description of not more than three pages of the exceptional act of bravery</w:t>
      </w:r>
      <w:r w:rsidR="00860388" w:rsidRPr="0089482A">
        <w:t>:</w:t>
      </w:r>
    </w:p>
    <w:p w:rsidR="00860388" w:rsidRPr="00747659" w:rsidRDefault="00860388" w:rsidP="00860388">
      <w:pPr>
        <w:pStyle w:val="Header"/>
        <w:tabs>
          <w:tab w:val="clear" w:pos="4153"/>
          <w:tab w:val="clear" w:pos="8306"/>
          <w:tab w:val="left" w:pos="851"/>
          <w:tab w:val="center" w:pos="4692"/>
          <w:tab w:val="right" w:leader="dot" w:pos="9360"/>
        </w:tabs>
        <w:ind w:left="851" w:hanging="851"/>
      </w:pPr>
    </w:p>
    <w:p w:rsidR="00860388" w:rsidRPr="004C4FF6" w:rsidRDefault="00860388" w:rsidP="00511555">
      <w:pPr>
        <w:pStyle w:val="Header"/>
        <w:tabs>
          <w:tab w:val="clear" w:pos="4153"/>
          <w:tab w:val="clear" w:pos="8306"/>
          <w:tab w:val="left" w:pos="851"/>
          <w:tab w:val="right" w:leader="dot" w:pos="9069"/>
        </w:tabs>
        <w:ind w:left="851" w:hanging="851"/>
        <w:rPr>
          <w:bCs/>
        </w:rPr>
      </w:pPr>
    </w:p>
    <w:p w:rsidR="00860388" w:rsidRDefault="00860388" w:rsidP="007F719A">
      <w:pPr>
        <w:pStyle w:val="Header"/>
        <w:tabs>
          <w:tab w:val="clear" w:pos="4153"/>
          <w:tab w:val="clear" w:pos="8306"/>
          <w:tab w:val="left" w:pos="720"/>
          <w:tab w:val="left" w:pos="1440"/>
          <w:tab w:val="center" w:pos="4692"/>
        </w:tabs>
        <w:rPr>
          <w:bCs/>
        </w:rPr>
      </w:pPr>
    </w:p>
    <w:p w:rsidR="00860388" w:rsidRPr="00591CF7" w:rsidRDefault="00860388" w:rsidP="007F719A"/>
    <w:sectPr w:rsidR="00860388" w:rsidRPr="00591CF7" w:rsidSect="00DC578B">
      <w:headerReference w:type="even" r:id="rId14"/>
      <w:headerReference w:type="default" r:id="rId15"/>
      <w:headerReference w:type="first" r:id="rId16"/>
      <w:endnotePr>
        <w:numFmt w:val="decimal"/>
      </w:endnotePr>
      <w:type w:val="oddPage"/>
      <w:pgSz w:w="11905" w:h="16837" w:code="9"/>
      <w:pgMar w:top="1134" w:right="1418" w:bottom="1418" w:left="1418" w:header="851" w:footer="851" w:gutter="0"/>
      <w:pgNumType w:fmt="numberInDash"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A72" w:rsidRDefault="00D70A72">
      <w:r>
        <w:separator/>
      </w:r>
    </w:p>
  </w:endnote>
  <w:endnote w:type="continuationSeparator" w:id="0">
    <w:p w:rsidR="00D70A72" w:rsidRDefault="00D7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A72" w:rsidRDefault="00D70A72">
      <w:r>
        <w:separator/>
      </w:r>
    </w:p>
  </w:footnote>
  <w:footnote w:type="continuationSeparator" w:id="0">
    <w:p w:rsidR="00D70A72" w:rsidRDefault="00D70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8B" w:rsidRDefault="00DC578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5B1B">
      <w:rPr>
        <w:noProof/>
      </w:rPr>
      <w:t>- 2 -</w:t>
    </w:r>
    <w:r>
      <w:rPr>
        <w:noProof/>
      </w:rPr>
      <w:fldChar w:fldCharType="end"/>
    </w:r>
  </w:p>
  <w:p w:rsidR="00FE5106" w:rsidRDefault="00FE5106" w:rsidP="007F719A">
    <w:pPr>
      <w:pStyle w:val="Header"/>
    </w:pPr>
  </w:p>
  <w:p w:rsidR="00DC578B" w:rsidRPr="007F719A" w:rsidRDefault="00DC578B" w:rsidP="007F7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8B" w:rsidRDefault="00DC578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0943">
      <w:rPr>
        <w:noProof/>
      </w:rPr>
      <w:t>- 3 -</w:t>
    </w:r>
    <w:r>
      <w:rPr>
        <w:noProof/>
      </w:rPr>
      <w:fldChar w:fldCharType="end"/>
    </w:r>
  </w:p>
  <w:p w:rsidR="00FE5106" w:rsidRDefault="00FE5106" w:rsidP="00DC578B">
    <w:pPr>
      <w:pStyle w:val="Header"/>
    </w:pPr>
  </w:p>
  <w:p w:rsidR="00DC578B" w:rsidRPr="00DC578B" w:rsidRDefault="00DC578B" w:rsidP="00DC5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55" w:rsidRDefault="00626AFA" w:rsidP="00F9006C">
    <w:pPr>
      <w:pStyle w:val="Header"/>
      <w:tabs>
        <w:tab w:val="left" w:pos="3975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-895985</wp:posOffset>
          </wp:positionH>
          <wp:positionV relativeFrom="paragraph">
            <wp:posOffset>-504825</wp:posOffset>
          </wp:positionV>
          <wp:extent cx="7560310" cy="1522730"/>
          <wp:effectExtent l="0" t="0" r="2540" b="127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22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164B3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2ACA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62435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624C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398B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A208DE"/>
    <w:multiLevelType w:val="hybridMultilevel"/>
    <w:tmpl w:val="D3701A68"/>
    <w:lvl w:ilvl="0" w:tplc="CA88609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07D03"/>
    <w:multiLevelType w:val="hybridMultilevel"/>
    <w:tmpl w:val="1B5ABCCE"/>
    <w:lvl w:ilvl="0" w:tplc="DCD447A4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E40F71"/>
    <w:multiLevelType w:val="hybridMultilevel"/>
    <w:tmpl w:val="313C4878"/>
    <w:lvl w:ilvl="0" w:tplc="74404B4A">
      <w:start w:val="7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40F71744"/>
    <w:multiLevelType w:val="hybridMultilevel"/>
    <w:tmpl w:val="4622EF40"/>
    <w:lvl w:ilvl="0" w:tplc="286AF754">
      <w:start w:val="10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DDD20F7"/>
    <w:multiLevelType w:val="hybridMultilevel"/>
    <w:tmpl w:val="20A6EDCE"/>
    <w:lvl w:ilvl="0" w:tplc="CA8275D4">
      <w:start w:val="30"/>
      <w:numFmt w:val="bullet"/>
      <w:lvlText w:val="-"/>
      <w:lvlJc w:val="left"/>
      <w:pPr>
        <w:ind w:left="1211" w:hanging="360"/>
      </w:pPr>
      <w:rPr>
        <w:rFonts w:ascii="Arial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nexno" w:val="4"/>
    <w:docVar w:name="AskAnnex" w:val="No"/>
    <w:docVar w:name="CLNO" w:val="...."/>
    <w:docVar w:name="Div" w:val="ddkkhh88"/>
    <w:docVar w:name="SingleAnnex" w:val="No"/>
  </w:docVars>
  <w:rsids>
    <w:rsidRoot w:val="00255498"/>
    <w:rsid w:val="00007762"/>
    <w:rsid w:val="00025698"/>
    <w:rsid w:val="00025FBB"/>
    <w:rsid w:val="000475AE"/>
    <w:rsid w:val="00085E37"/>
    <w:rsid w:val="00097B43"/>
    <w:rsid w:val="000A1F74"/>
    <w:rsid w:val="000F53E2"/>
    <w:rsid w:val="00102794"/>
    <w:rsid w:val="0010709D"/>
    <w:rsid w:val="00110FD4"/>
    <w:rsid w:val="001120DC"/>
    <w:rsid w:val="00131CC0"/>
    <w:rsid w:val="00142C0A"/>
    <w:rsid w:val="00147C66"/>
    <w:rsid w:val="001714E1"/>
    <w:rsid w:val="001821AD"/>
    <w:rsid w:val="001B67F4"/>
    <w:rsid w:val="001B720D"/>
    <w:rsid w:val="001D066C"/>
    <w:rsid w:val="002004EE"/>
    <w:rsid w:val="00201492"/>
    <w:rsid w:val="00202752"/>
    <w:rsid w:val="00227A6A"/>
    <w:rsid w:val="00230637"/>
    <w:rsid w:val="00230ECC"/>
    <w:rsid w:val="00232036"/>
    <w:rsid w:val="00255498"/>
    <w:rsid w:val="00271AF2"/>
    <w:rsid w:val="0027216A"/>
    <w:rsid w:val="00281E1A"/>
    <w:rsid w:val="002C1474"/>
    <w:rsid w:val="002C256D"/>
    <w:rsid w:val="002D25E2"/>
    <w:rsid w:val="0034020D"/>
    <w:rsid w:val="00384FBB"/>
    <w:rsid w:val="00395C30"/>
    <w:rsid w:val="00404076"/>
    <w:rsid w:val="00405B40"/>
    <w:rsid w:val="00431445"/>
    <w:rsid w:val="0046458A"/>
    <w:rsid w:val="004678AA"/>
    <w:rsid w:val="0047026C"/>
    <w:rsid w:val="00491628"/>
    <w:rsid w:val="00493AAA"/>
    <w:rsid w:val="004B1F49"/>
    <w:rsid w:val="004B7222"/>
    <w:rsid w:val="004C28A1"/>
    <w:rsid w:val="004E4F0F"/>
    <w:rsid w:val="004F6C7B"/>
    <w:rsid w:val="00511555"/>
    <w:rsid w:val="00516B0F"/>
    <w:rsid w:val="005241C9"/>
    <w:rsid w:val="0055488E"/>
    <w:rsid w:val="005746ED"/>
    <w:rsid w:val="00574E9A"/>
    <w:rsid w:val="00594F54"/>
    <w:rsid w:val="00597E3B"/>
    <w:rsid w:val="005E6EFC"/>
    <w:rsid w:val="00626AFA"/>
    <w:rsid w:val="00660E98"/>
    <w:rsid w:val="006A60F1"/>
    <w:rsid w:val="006A6101"/>
    <w:rsid w:val="006C1C22"/>
    <w:rsid w:val="0071336B"/>
    <w:rsid w:val="00713932"/>
    <w:rsid w:val="00717BED"/>
    <w:rsid w:val="00760D98"/>
    <w:rsid w:val="007F719A"/>
    <w:rsid w:val="0083026F"/>
    <w:rsid w:val="008470C6"/>
    <w:rsid w:val="00860388"/>
    <w:rsid w:val="008821F8"/>
    <w:rsid w:val="0089482A"/>
    <w:rsid w:val="008A7B7D"/>
    <w:rsid w:val="008C35CE"/>
    <w:rsid w:val="008D622C"/>
    <w:rsid w:val="009109F3"/>
    <w:rsid w:val="009201CA"/>
    <w:rsid w:val="00933D1D"/>
    <w:rsid w:val="00950628"/>
    <w:rsid w:val="009A5E72"/>
    <w:rsid w:val="009D508C"/>
    <w:rsid w:val="009F092F"/>
    <w:rsid w:val="00A37FBC"/>
    <w:rsid w:val="00A90320"/>
    <w:rsid w:val="00AC31E1"/>
    <w:rsid w:val="00AE0943"/>
    <w:rsid w:val="00B03A11"/>
    <w:rsid w:val="00B43303"/>
    <w:rsid w:val="00B711F2"/>
    <w:rsid w:val="00B82165"/>
    <w:rsid w:val="00B95555"/>
    <w:rsid w:val="00BA501A"/>
    <w:rsid w:val="00BA5B1B"/>
    <w:rsid w:val="00BB2568"/>
    <w:rsid w:val="00BF239C"/>
    <w:rsid w:val="00BF4EE2"/>
    <w:rsid w:val="00C03FFF"/>
    <w:rsid w:val="00C13A6F"/>
    <w:rsid w:val="00C16C39"/>
    <w:rsid w:val="00C17718"/>
    <w:rsid w:val="00C32D6A"/>
    <w:rsid w:val="00C67DFE"/>
    <w:rsid w:val="00C775B9"/>
    <w:rsid w:val="00C86CB1"/>
    <w:rsid w:val="00C94C83"/>
    <w:rsid w:val="00C96F16"/>
    <w:rsid w:val="00CB62BE"/>
    <w:rsid w:val="00CB732C"/>
    <w:rsid w:val="00CC5DA6"/>
    <w:rsid w:val="00CF6E7A"/>
    <w:rsid w:val="00D00770"/>
    <w:rsid w:val="00D01EAF"/>
    <w:rsid w:val="00D02942"/>
    <w:rsid w:val="00D133AE"/>
    <w:rsid w:val="00D23362"/>
    <w:rsid w:val="00D312A2"/>
    <w:rsid w:val="00D62B7A"/>
    <w:rsid w:val="00D6309E"/>
    <w:rsid w:val="00D6345F"/>
    <w:rsid w:val="00D70A72"/>
    <w:rsid w:val="00D70CD0"/>
    <w:rsid w:val="00D831F7"/>
    <w:rsid w:val="00DA34C7"/>
    <w:rsid w:val="00DC147E"/>
    <w:rsid w:val="00DC578B"/>
    <w:rsid w:val="00DE611C"/>
    <w:rsid w:val="00E43D9B"/>
    <w:rsid w:val="00E53AAC"/>
    <w:rsid w:val="00E90FA9"/>
    <w:rsid w:val="00EB3AA7"/>
    <w:rsid w:val="00ED439B"/>
    <w:rsid w:val="00ED5DFF"/>
    <w:rsid w:val="00F01939"/>
    <w:rsid w:val="00F05D71"/>
    <w:rsid w:val="00F36DDA"/>
    <w:rsid w:val="00F37070"/>
    <w:rsid w:val="00F87C9B"/>
    <w:rsid w:val="00F9006C"/>
    <w:rsid w:val="00F96263"/>
    <w:rsid w:val="00FE5106"/>
    <w:rsid w:val="00FE5C3D"/>
    <w:rsid w:val="00F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AB71F477-4AD0-4FA5-84C4-1401FE92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6B0F"/>
    <w:pPr>
      <w:tabs>
        <w:tab w:val="left" w:pos="851"/>
      </w:tabs>
      <w:jc w:val="both"/>
    </w:pPr>
    <w:rPr>
      <w:rFonts w:ascii="Arial" w:hAnsi="Arial"/>
      <w:snapToGrid w:val="0"/>
      <w:sz w:val="22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6B0F"/>
    <w:pPr>
      <w:tabs>
        <w:tab w:val="clear" w:pos="851"/>
        <w:tab w:val="center" w:pos="4153"/>
        <w:tab w:val="right" w:pos="8306"/>
      </w:tabs>
    </w:pPr>
    <w:rPr>
      <w:sz w:val="18"/>
    </w:rPr>
  </w:style>
  <w:style w:type="paragraph" w:styleId="Header">
    <w:name w:val="header"/>
    <w:basedOn w:val="Normal"/>
    <w:link w:val="HeaderChar"/>
    <w:uiPriority w:val="99"/>
    <w:rsid w:val="00516B0F"/>
    <w:pPr>
      <w:tabs>
        <w:tab w:val="clear" w:pos="851"/>
        <w:tab w:val="center" w:pos="4153"/>
        <w:tab w:val="right" w:pos="8306"/>
      </w:tabs>
    </w:pPr>
  </w:style>
  <w:style w:type="character" w:styleId="FootnoteReference">
    <w:name w:val="footnote reference"/>
    <w:rsid w:val="00516B0F"/>
    <w:rPr>
      <w:rFonts w:ascii="Arial" w:hAnsi="Arial"/>
      <w:sz w:val="22"/>
      <w:vertAlign w:val="superscript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rsid w:val="00594F54"/>
    <w:pPr>
      <w:tabs>
        <w:tab w:val="clear" w:pos="851"/>
        <w:tab w:val="left" w:pos="567"/>
      </w:tabs>
      <w:ind w:left="567" w:hanging="567"/>
    </w:pPr>
    <w:rPr>
      <w:sz w:val="18"/>
    </w:rPr>
  </w:style>
  <w:style w:type="table" w:styleId="TableGrid">
    <w:name w:val="Table Grid"/>
    <w:basedOn w:val="TableNormal"/>
    <w:rsid w:val="00D312A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D312A2"/>
    <w:pPr>
      <w:keepNext/>
      <w:jc w:val="right"/>
    </w:pPr>
    <w:rPr>
      <w:snapToGrid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01492"/>
    <w:pPr>
      <w:ind w:left="851"/>
    </w:pPr>
  </w:style>
  <w:style w:type="character" w:customStyle="1" w:styleId="HeaderChar">
    <w:name w:val="Header Char"/>
    <w:link w:val="Header"/>
    <w:uiPriority w:val="99"/>
    <w:rsid w:val="000475AE"/>
    <w:rPr>
      <w:rFonts w:ascii="Arial" w:hAnsi="Arial"/>
      <w:snapToGrid w:val="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482A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FooterChar">
    <w:name w:val="Footer Char"/>
    <w:link w:val="Footer"/>
    <w:rsid w:val="00025FBB"/>
    <w:rPr>
      <w:rFonts w:ascii="Arial" w:hAnsi="Arial"/>
      <w:snapToGrid w:val="0"/>
      <w:sz w:val="18"/>
      <w:lang w:eastAsia="en-US"/>
    </w:rPr>
  </w:style>
  <w:style w:type="character" w:styleId="Hyperlink">
    <w:name w:val="Hyperlink"/>
    <w:uiPriority w:val="99"/>
    <w:unhideWhenUsed/>
    <w:rsid w:val="00C177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ro@imo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mo.org/en/About/Events/bravery%20award/Pages/default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mo.org/en/About/Events/bravery%20award/Documents/CIRCULAR%20LETTER%20NO.3676%20(E)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word%20xp\Imo%20templates\C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56D7EE7FE8348B2CB6D12CC539F15" ma:contentTypeVersion="2" ma:contentTypeDescription="Create a new document." ma:contentTypeScope="" ma:versionID="f3a5076fe0838aac49ce427b20f2b9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0354-0480-428F-B6A2-1437D778CF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FC1936-B95B-4199-AFE4-8DE3F0996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CE406E-316F-48A7-AA1A-A2EB7CF919D5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sharepoint/v3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9866C28-E334-43F0-91AE-F10C513B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CLetter</Template>
  <TotalTime>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IMO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Dany Broderick-Bunn</dc:creator>
  <cp:keywords/>
  <cp:lastModifiedBy>Leslea Petersen</cp:lastModifiedBy>
  <cp:revision>2</cp:revision>
  <cp:lastPrinted>2017-01-18T12:41:00Z</cp:lastPrinted>
  <dcterms:created xsi:type="dcterms:W3CDTF">2017-02-06T14:56:00Z</dcterms:created>
  <dcterms:modified xsi:type="dcterms:W3CDTF">2017-02-06T14:56:00Z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0x010100A1756D7EE7FE8348B2CB6D12CC539F15</vt:lpwstr>
  </property>
</Properties>
</file>